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6A" w:rsidRDefault="0036636A" w:rsidP="0036636A">
      <w:pPr>
        <w:spacing w:after="24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A14A9C">
        <w:rPr>
          <w:rFonts w:ascii="Calibri" w:hAnsi="Calibri"/>
          <w:b/>
          <w:sz w:val="28"/>
          <w:szCs w:val="28"/>
        </w:rPr>
        <w:t>Befogadó nyilatkozat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4"/>
      </w:tblGrid>
      <w:tr w:rsidR="0036636A" w:rsidRPr="008A67B1" w:rsidTr="00A1479E">
        <w:tc>
          <w:tcPr>
            <w:tcW w:w="4644" w:type="dxa"/>
          </w:tcPr>
          <w:p w:rsidR="0036636A" w:rsidRPr="008A67B1" w:rsidRDefault="0036636A" w:rsidP="00A1479E">
            <w:pPr>
              <w:spacing w:before="120" w:after="120"/>
              <w:rPr>
                <w:rFonts w:ascii="Verdana" w:hAnsi="Verdana"/>
                <w:sz w:val="22"/>
              </w:rPr>
            </w:pPr>
            <w:r w:rsidRPr="008A67B1">
              <w:rPr>
                <w:rFonts w:ascii="Verdana" w:hAnsi="Verdana"/>
                <w:sz w:val="22"/>
              </w:rPr>
              <w:t>Gazdálkodó szervezet neve:</w:t>
            </w:r>
          </w:p>
        </w:tc>
        <w:tc>
          <w:tcPr>
            <w:tcW w:w="5134" w:type="dxa"/>
          </w:tcPr>
          <w:p w:rsidR="0036636A" w:rsidRPr="008A67B1" w:rsidRDefault="0036636A" w:rsidP="00A1479E">
            <w:pPr>
              <w:spacing w:before="120" w:after="120"/>
              <w:rPr>
                <w:rFonts w:ascii="Verdana" w:hAnsi="Verdana"/>
                <w:sz w:val="22"/>
              </w:rPr>
            </w:pPr>
          </w:p>
        </w:tc>
      </w:tr>
      <w:tr w:rsidR="0036636A" w:rsidRPr="008A67B1" w:rsidTr="00A1479E">
        <w:tc>
          <w:tcPr>
            <w:tcW w:w="4644" w:type="dxa"/>
          </w:tcPr>
          <w:p w:rsidR="0036636A" w:rsidRPr="008A67B1" w:rsidRDefault="0036636A" w:rsidP="00A1479E">
            <w:pPr>
              <w:spacing w:before="120" w:after="120"/>
              <w:rPr>
                <w:rFonts w:ascii="Verdana" w:hAnsi="Verdana"/>
                <w:sz w:val="22"/>
              </w:rPr>
            </w:pPr>
            <w:r w:rsidRPr="008A67B1">
              <w:rPr>
                <w:rFonts w:ascii="Verdana" w:hAnsi="Verdana"/>
                <w:sz w:val="22"/>
              </w:rPr>
              <w:t>Gazdálkodó szervezet címe:</w:t>
            </w:r>
          </w:p>
        </w:tc>
        <w:tc>
          <w:tcPr>
            <w:tcW w:w="5134" w:type="dxa"/>
          </w:tcPr>
          <w:p w:rsidR="0036636A" w:rsidRPr="008A67B1" w:rsidRDefault="0036636A" w:rsidP="00A1479E">
            <w:pPr>
              <w:spacing w:before="120" w:after="120"/>
              <w:rPr>
                <w:rFonts w:ascii="Verdana" w:hAnsi="Verdana"/>
                <w:sz w:val="22"/>
              </w:rPr>
            </w:pPr>
          </w:p>
        </w:tc>
      </w:tr>
      <w:tr w:rsidR="0036636A" w:rsidRPr="008A67B1" w:rsidTr="00A1479E">
        <w:tc>
          <w:tcPr>
            <w:tcW w:w="4644" w:type="dxa"/>
          </w:tcPr>
          <w:p w:rsidR="0036636A" w:rsidRPr="008A67B1" w:rsidRDefault="0036636A" w:rsidP="00A1479E">
            <w:pPr>
              <w:spacing w:before="120" w:after="120"/>
              <w:rPr>
                <w:rFonts w:ascii="Verdana" w:hAnsi="Verdana"/>
                <w:sz w:val="22"/>
              </w:rPr>
            </w:pPr>
            <w:r w:rsidRPr="008A67B1">
              <w:rPr>
                <w:rFonts w:ascii="Verdana" w:hAnsi="Verdana"/>
                <w:sz w:val="22"/>
              </w:rPr>
              <w:t>Kapcsolattartó neve:</w:t>
            </w:r>
          </w:p>
        </w:tc>
        <w:tc>
          <w:tcPr>
            <w:tcW w:w="5134" w:type="dxa"/>
          </w:tcPr>
          <w:p w:rsidR="0036636A" w:rsidRPr="008A67B1" w:rsidRDefault="0036636A" w:rsidP="00A1479E">
            <w:pPr>
              <w:spacing w:before="120" w:after="120"/>
              <w:rPr>
                <w:rFonts w:ascii="Verdana" w:hAnsi="Verdana"/>
                <w:sz w:val="22"/>
              </w:rPr>
            </w:pPr>
          </w:p>
        </w:tc>
      </w:tr>
      <w:tr w:rsidR="0036636A" w:rsidRPr="008A67B1" w:rsidTr="00A1479E">
        <w:tc>
          <w:tcPr>
            <w:tcW w:w="4644" w:type="dxa"/>
          </w:tcPr>
          <w:p w:rsidR="0036636A" w:rsidRPr="008A67B1" w:rsidRDefault="0036636A" w:rsidP="00A1479E">
            <w:pPr>
              <w:spacing w:before="120" w:after="120"/>
              <w:rPr>
                <w:rFonts w:ascii="Verdana" w:hAnsi="Verdana"/>
                <w:sz w:val="22"/>
              </w:rPr>
            </w:pPr>
            <w:r w:rsidRPr="008A67B1">
              <w:rPr>
                <w:rFonts w:ascii="Verdana" w:hAnsi="Verdana"/>
                <w:sz w:val="22"/>
              </w:rPr>
              <w:t>Kapcsolattartó telefonszáma:</w:t>
            </w:r>
          </w:p>
        </w:tc>
        <w:tc>
          <w:tcPr>
            <w:tcW w:w="5134" w:type="dxa"/>
          </w:tcPr>
          <w:p w:rsidR="0036636A" w:rsidRPr="008A67B1" w:rsidRDefault="0036636A" w:rsidP="00A1479E">
            <w:pPr>
              <w:spacing w:before="120" w:after="120"/>
              <w:rPr>
                <w:rFonts w:ascii="Verdana" w:hAnsi="Verdana"/>
                <w:sz w:val="22"/>
              </w:rPr>
            </w:pPr>
          </w:p>
        </w:tc>
      </w:tr>
      <w:tr w:rsidR="0036636A" w:rsidRPr="008A67B1" w:rsidTr="00A1479E">
        <w:tc>
          <w:tcPr>
            <w:tcW w:w="4644" w:type="dxa"/>
          </w:tcPr>
          <w:p w:rsidR="0036636A" w:rsidRPr="008A67B1" w:rsidRDefault="0036636A" w:rsidP="00A1479E">
            <w:pPr>
              <w:spacing w:before="120" w:after="120"/>
              <w:rPr>
                <w:rFonts w:ascii="Verdana" w:hAnsi="Verdana"/>
                <w:sz w:val="22"/>
              </w:rPr>
            </w:pPr>
            <w:r w:rsidRPr="008A67B1">
              <w:rPr>
                <w:rFonts w:ascii="Verdana" w:hAnsi="Verdana"/>
                <w:sz w:val="22"/>
              </w:rPr>
              <w:t>Kapcsolattartó e-mail címe:</w:t>
            </w:r>
          </w:p>
        </w:tc>
        <w:tc>
          <w:tcPr>
            <w:tcW w:w="5134" w:type="dxa"/>
          </w:tcPr>
          <w:p w:rsidR="0036636A" w:rsidRPr="008A67B1" w:rsidRDefault="0036636A" w:rsidP="00A1479E">
            <w:pPr>
              <w:spacing w:before="120" w:after="120"/>
              <w:rPr>
                <w:rFonts w:ascii="Verdana" w:hAnsi="Verdana"/>
                <w:sz w:val="22"/>
              </w:rPr>
            </w:pPr>
          </w:p>
        </w:tc>
      </w:tr>
      <w:tr w:rsidR="0036636A" w:rsidRPr="008A67B1" w:rsidTr="00A1479E">
        <w:tc>
          <w:tcPr>
            <w:tcW w:w="4644" w:type="dxa"/>
          </w:tcPr>
          <w:p w:rsidR="0036636A" w:rsidRPr="008A67B1" w:rsidRDefault="0036636A" w:rsidP="00A1479E">
            <w:pPr>
              <w:spacing w:before="120" w:after="120"/>
              <w:rPr>
                <w:rFonts w:ascii="Verdana" w:hAnsi="Verdana"/>
                <w:sz w:val="22"/>
              </w:rPr>
            </w:pPr>
            <w:r w:rsidRPr="008A67B1">
              <w:rPr>
                <w:rFonts w:ascii="Verdana" w:hAnsi="Verdana"/>
                <w:sz w:val="22"/>
              </w:rPr>
              <w:t>Gazdálkodó szervezet adószám:</w:t>
            </w:r>
          </w:p>
        </w:tc>
        <w:tc>
          <w:tcPr>
            <w:tcW w:w="5134" w:type="dxa"/>
          </w:tcPr>
          <w:p w:rsidR="0036636A" w:rsidRPr="008A67B1" w:rsidRDefault="0036636A" w:rsidP="00A1479E">
            <w:pPr>
              <w:spacing w:before="120" w:after="120"/>
              <w:rPr>
                <w:rFonts w:ascii="Verdana" w:hAnsi="Verdana"/>
                <w:sz w:val="22"/>
              </w:rPr>
            </w:pPr>
          </w:p>
        </w:tc>
      </w:tr>
      <w:tr w:rsidR="0036636A" w:rsidRPr="008A67B1" w:rsidTr="00A1479E">
        <w:tc>
          <w:tcPr>
            <w:tcW w:w="4644" w:type="dxa"/>
          </w:tcPr>
          <w:p w:rsidR="0036636A" w:rsidRPr="008A67B1" w:rsidRDefault="0036636A" w:rsidP="00A1479E">
            <w:pPr>
              <w:spacing w:before="120" w:after="120"/>
              <w:rPr>
                <w:rFonts w:ascii="Verdana" w:hAnsi="Verdana"/>
                <w:sz w:val="22"/>
              </w:rPr>
            </w:pPr>
            <w:r w:rsidRPr="008A67B1">
              <w:rPr>
                <w:rFonts w:ascii="Verdana" w:hAnsi="Verdana"/>
                <w:sz w:val="22"/>
              </w:rPr>
              <w:t>Gazdálkodó szervezet cégjegyzékszám:</w:t>
            </w:r>
          </w:p>
        </w:tc>
        <w:tc>
          <w:tcPr>
            <w:tcW w:w="5134" w:type="dxa"/>
          </w:tcPr>
          <w:p w:rsidR="0036636A" w:rsidRPr="008A67B1" w:rsidRDefault="0036636A" w:rsidP="00A1479E">
            <w:pPr>
              <w:spacing w:before="120" w:after="120"/>
              <w:rPr>
                <w:rFonts w:ascii="Verdana" w:hAnsi="Verdana"/>
                <w:sz w:val="22"/>
              </w:rPr>
            </w:pPr>
          </w:p>
        </w:tc>
      </w:tr>
    </w:tbl>
    <w:p w:rsidR="0036636A" w:rsidRPr="000E06C1" w:rsidRDefault="0036636A" w:rsidP="0036636A">
      <w:pPr>
        <w:spacing w:before="240"/>
        <w:rPr>
          <w:rFonts w:ascii="Verdana" w:hAnsi="Verdana"/>
          <w:b/>
          <w:sz w:val="22"/>
        </w:rPr>
      </w:pPr>
      <w:r w:rsidRPr="000E06C1">
        <w:rPr>
          <w:rFonts w:ascii="Verdana" w:hAnsi="Verdana"/>
          <w:b/>
          <w:sz w:val="22"/>
        </w:rPr>
        <w:t>A szak</w:t>
      </w:r>
      <w:r>
        <w:rPr>
          <w:rFonts w:ascii="Verdana" w:hAnsi="Verdana"/>
          <w:b/>
          <w:sz w:val="22"/>
        </w:rPr>
        <w:t>mai gyakorlatra fogadott tanuló</w:t>
      </w:r>
      <w:r w:rsidRPr="000E06C1">
        <w:rPr>
          <w:rFonts w:ascii="Verdana" w:hAnsi="Verdana"/>
          <w:b/>
          <w:sz w:val="22"/>
        </w:rPr>
        <w:t xml:space="preserve">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779"/>
        <w:gridCol w:w="2780"/>
      </w:tblGrid>
      <w:tr w:rsidR="0036636A" w:rsidRPr="008A67B1" w:rsidTr="0036636A">
        <w:tc>
          <w:tcPr>
            <w:tcW w:w="4219" w:type="dxa"/>
          </w:tcPr>
          <w:p w:rsidR="0036636A" w:rsidRPr="008A67B1" w:rsidRDefault="0036636A" w:rsidP="00A1479E">
            <w:pPr>
              <w:spacing w:before="120" w:after="120"/>
              <w:rPr>
                <w:rFonts w:ascii="Verdana" w:hAnsi="Verdana"/>
                <w:sz w:val="22"/>
              </w:rPr>
            </w:pPr>
            <w:r w:rsidRPr="008A67B1">
              <w:rPr>
                <w:rFonts w:ascii="Verdana" w:hAnsi="Verdana"/>
                <w:sz w:val="22"/>
              </w:rPr>
              <w:t>Tanuló neve:</w:t>
            </w:r>
          </w:p>
        </w:tc>
        <w:tc>
          <w:tcPr>
            <w:tcW w:w="5559" w:type="dxa"/>
            <w:gridSpan w:val="2"/>
          </w:tcPr>
          <w:p w:rsidR="0036636A" w:rsidRPr="008A67B1" w:rsidRDefault="0036636A" w:rsidP="00A1479E">
            <w:pPr>
              <w:spacing w:before="120" w:after="120"/>
              <w:rPr>
                <w:rFonts w:ascii="Verdana" w:hAnsi="Verdana"/>
                <w:sz w:val="22"/>
              </w:rPr>
            </w:pPr>
          </w:p>
        </w:tc>
      </w:tr>
      <w:tr w:rsidR="0036636A" w:rsidRPr="008A67B1" w:rsidTr="0036636A">
        <w:tc>
          <w:tcPr>
            <w:tcW w:w="4219" w:type="dxa"/>
          </w:tcPr>
          <w:p w:rsidR="0036636A" w:rsidRPr="008A67B1" w:rsidRDefault="0036636A" w:rsidP="00A1479E">
            <w:pPr>
              <w:spacing w:before="120" w:after="120"/>
              <w:rPr>
                <w:rFonts w:ascii="Verdana" w:hAnsi="Verdana"/>
                <w:sz w:val="22"/>
              </w:rPr>
            </w:pPr>
            <w:r w:rsidRPr="008A67B1">
              <w:rPr>
                <w:rFonts w:ascii="Verdana" w:hAnsi="Verdana"/>
                <w:sz w:val="22"/>
              </w:rPr>
              <w:t>Születési helye és ideje:</w:t>
            </w:r>
          </w:p>
        </w:tc>
        <w:tc>
          <w:tcPr>
            <w:tcW w:w="5559" w:type="dxa"/>
            <w:gridSpan w:val="2"/>
          </w:tcPr>
          <w:p w:rsidR="0036636A" w:rsidRPr="008A67B1" w:rsidRDefault="0036636A" w:rsidP="00A1479E">
            <w:pPr>
              <w:spacing w:before="120" w:after="120"/>
              <w:rPr>
                <w:rFonts w:ascii="Verdana" w:hAnsi="Verdana"/>
                <w:sz w:val="22"/>
              </w:rPr>
            </w:pPr>
          </w:p>
        </w:tc>
      </w:tr>
      <w:tr w:rsidR="0036636A" w:rsidRPr="008A67B1" w:rsidTr="0036636A">
        <w:tc>
          <w:tcPr>
            <w:tcW w:w="4219" w:type="dxa"/>
          </w:tcPr>
          <w:p w:rsidR="0036636A" w:rsidRPr="008A67B1" w:rsidRDefault="0036636A" w:rsidP="00A1479E">
            <w:pPr>
              <w:spacing w:before="120" w:after="120"/>
              <w:rPr>
                <w:rFonts w:ascii="Verdana" w:hAnsi="Verdana"/>
                <w:sz w:val="22"/>
              </w:rPr>
            </w:pPr>
            <w:r w:rsidRPr="008A67B1">
              <w:rPr>
                <w:rFonts w:ascii="Verdana" w:hAnsi="Verdana"/>
                <w:sz w:val="22"/>
              </w:rPr>
              <w:t>Anyja neve:</w:t>
            </w:r>
          </w:p>
        </w:tc>
        <w:tc>
          <w:tcPr>
            <w:tcW w:w="5559" w:type="dxa"/>
            <w:gridSpan w:val="2"/>
          </w:tcPr>
          <w:p w:rsidR="0036636A" w:rsidRPr="008A67B1" w:rsidRDefault="0036636A" w:rsidP="00A1479E">
            <w:pPr>
              <w:spacing w:before="120" w:after="120"/>
              <w:rPr>
                <w:rFonts w:ascii="Verdana" w:hAnsi="Verdana"/>
                <w:sz w:val="22"/>
              </w:rPr>
            </w:pPr>
          </w:p>
        </w:tc>
      </w:tr>
      <w:tr w:rsidR="0036636A" w:rsidRPr="008A67B1" w:rsidTr="0036636A">
        <w:tc>
          <w:tcPr>
            <w:tcW w:w="4219" w:type="dxa"/>
          </w:tcPr>
          <w:p w:rsidR="0036636A" w:rsidRPr="008A67B1" w:rsidRDefault="0036636A" w:rsidP="00A1479E">
            <w:pPr>
              <w:spacing w:before="120" w:after="120"/>
              <w:rPr>
                <w:rFonts w:ascii="Verdana" w:hAnsi="Verdana"/>
                <w:sz w:val="22"/>
              </w:rPr>
            </w:pPr>
            <w:r w:rsidRPr="008A67B1">
              <w:rPr>
                <w:rFonts w:ascii="Verdana" w:hAnsi="Verdana"/>
                <w:sz w:val="22"/>
              </w:rPr>
              <w:t>Állandó lakhelye:</w:t>
            </w:r>
          </w:p>
        </w:tc>
        <w:tc>
          <w:tcPr>
            <w:tcW w:w="5559" w:type="dxa"/>
            <w:gridSpan w:val="2"/>
          </w:tcPr>
          <w:p w:rsidR="0036636A" w:rsidRPr="008A67B1" w:rsidRDefault="0036636A" w:rsidP="00A1479E">
            <w:pPr>
              <w:spacing w:before="120" w:after="120"/>
              <w:rPr>
                <w:rFonts w:ascii="Verdana" w:hAnsi="Verdana"/>
                <w:sz w:val="22"/>
              </w:rPr>
            </w:pPr>
          </w:p>
        </w:tc>
      </w:tr>
      <w:tr w:rsidR="003D09A5" w:rsidRPr="008A67B1" w:rsidTr="00A1479E">
        <w:tc>
          <w:tcPr>
            <w:tcW w:w="4219" w:type="dxa"/>
          </w:tcPr>
          <w:p w:rsidR="003D09A5" w:rsidRPr="008A67B1" w:rsidRDefault="003D09A5" w:rsidP="00A1479E">
            <w:pPr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Telefonszáma / E-mail címe</w:t>
            </w:r>
            <w:r w:rsidRPr="008A67B1">
              <w:rPr>
                <w:rFonts w:ascii="Verdana" w:hAnsi="Verdana"/>
                <w:sz w:val="22"/>
              </w:rPr>
              <w:t>:</w:t>
            </w:r>
          </w:p>
        </w:tc>
        <w:tc>
          <w:tcPr>
            <w:tcW w:w="2779" w:type="dxa"/>
          </w:tcPr>
          <w:p w:rsidR="003D09A5" w:rsidRPr="008A67B1" w:rsidRDefault="003D09A5" w:rsidP="00A1479E">
            <w:pPr>
              <w:spacing w:before="120" w:after="120"/>
              <w:rPr>
                <w:rFonts w:ascii="Verdana" w:hAnsi="Verdana"/>
                <w:sz w:val="22"/>
              </w:rPr>
            </w:pPr>
          </w:p>
        </w:tc>
        <w:tc>
          <w:tcPr>
            <w:tcW w:w="2780" w:type="dxa"/>
          </w:tcPr>
          <w:p w:rsidR="003D09A5" w:rsidRPr="008A67B1" w:rsidRDefault="003D09A5" w:rsidP="00A1479E">
            <w:pPr>
              <w:spacing w:before="120" w:after="120"/>
              <w:rPr>
                <w:rFonts w:ascii="Verdana" w:hAnsi="Verdana"/>
                <w:sz w:val="22"/>
              </w:rPr>
            </w:pPr>
          </w:p>
        </w:tc>
      </w:tr>
      <w:tr w:rsidR="0036636A" w:rsidRPr="008A67B1" w:rsidTr="00A1479E">
        <w:tc>
          <w:tcPr>
            <w:tcW w:w="4219" w:type="dxa"/>
          </w:tcPr>
          <w:p w:rsidR="0036636A" w:rsidRPr="008A67B1" w:rsidRDefault="0036636A" w:rsidP="00A1479E">
            <w:pPr>
              <w:spacing w:before="120" w:after="120"/>
              <w:rPr>
                <w:rFonts w:ascii="Verdana" w:hAnsi="Verdana"/>
                <w:sz w:val="22"/>
              </w:rPr>
            </w:pPr>
            <w:r w:rsidRPr="008A67B1">
              <w:rPr>
                <w:rFonts w:ascii="Verdana" w:hAnsi="Verdana"/>
                <w:sz w:val="22"/>
              </w:rPr>
              <w:t>TAJ száma</w:t>
            </w:r>
            <w:r w:rsidR="003D09A5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22"/>
              </w:rPr>
              <w:t>/</w:t>
            </w:r>
            <w:r w:rsidRPr="008A67B1">
              <w:rPr>
                <w:rFonts w:ascii="Verdana" w:hAnsi="Verdana"/>
                <w:sz w:val="22"/>
              </w:rPr>
              <w:t xml:space="preserve"> Adószáma:</w:t>
            </w:r>
          </w:p>
        </w:tc>
        <w:tc>
          <w:tcPr>
            <w:tcW w:w="2779" w:type="dxa"/>
          </w:tcPr>
          <w:p w:rsidR="0036636A" w:rsidRPr="008A67B1" w:rsidRDefault="0036636A" w:rsidP="00A1479E">
            <w:pPr>
              <w:spacing w:before="120" w:after="120"/>
              <w:rPr>
                <w:rFonts w:ascii="Verdana" w:hAnsi="Verdana"/>
                <w:sz w:val="22"/>
              </w:rPr>
            </w:pPr>
          </w:p>
        </w:tc>
        <w:tc>
          <w:tcPr>
            <w:tcW w:w="2780" w:type="dxa"/>
          </w:tcPr>
          <w:p w:rsidR="0036636A" w:rsidRPr="008A67B1" w:rsidRDefault="0036636A" w:rsidP="00A1479E">
            <w:pPr>
              <w:spacing w:before="120" w:after="120"/>
              <w:rPr>
                <w:rFonts w:ascii="Verdana" w:hAnsi="Verdana"/>
                <w:sz w:val="22"/>
              </w:rPr>
            </w:pPr>
          </w:p>
        </w:tc>
      </w:tr>
      <w:tr w:rsidR="0036636A" w:rsidRPr="008A67B1" w:rsidTr="0036636A">
        <w:tc>
          <w:tcPr>
            <w:tcW w:w="4219" w:type="dxa"/>
          </w:tcPr>
          <w:p w:rsidR="0036636A" w:rsidRPr="008A67B1" w:rsidRDefault="0036636A" w:rsidP="00A1479E">
            <w:pPr>
              <w:spacing w:before="120" w:after="120"/>
              <w:rPr>
                <w:rFonts w:ascii="Verdana" w:hAnsi="Verdana"/>
                <w:sz w:val="22"/>
              </w:rPr>
            </w:pPr>
            <w:r w:rsidRPr="00A14A9C">
              <w:rPr>
                <w:rFonts w:ascii="Calibri" w:hAnsi="Calibri"/>
              </w:rPr>
              <w:t>Összefüggő szakmai gyakorlat időszaka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559" w:type="dxa"/>
            <w:gridSpan w:val="2"/>
          </w:tcPr>
          <w:p w:rsidR="0036636A" w:rsidRPr="008A67B1" w:rsidRDefault="0036636A" w:rsidP="00A1479E">
            <w:pPr>
              <w:spacing w:before="120" w:after="120"/>
              <w:rPr>
                <w:rFonts w:ascii="Verdana" w:hAnsi="Verdana"/>
                <w:sz w:val="22"/>
              </w:rPr>
            </w:pPr>
          </w:p>
        </w:tc>
      </w:tr>
    </w:tbl>
    <w:p w:rsidR="0036636A" w:rsidRPr="00A14A9C" w:rsidRDefault="0036636A" w:rsidP="0036636A">
      <w:pPr>
        <w:rPr>
          <w:rFonts w:ascii="Calibri" w:hAnsi="Calibri"/>
        </w:rPr>
      </w:pPr>
    </w:p>
    <w:p w:rsidR="0036636A" w:rsidRPr="00A14A9C" w:rsidRDefault="0036636A" w:rsidP="0036636A">
      <w:pPr>
        <w:rPr>
          <w:rFonts w:ascii="Calibri" w:hAnsi="Calibri"/>
        </w:rPr>
      </w:pPr>
      <w:r w:rsidRPr="00A14A9C">
        <w:rPr>
          <w:rFonts w:ascii="Calibri" w:hAnsi="Calibri"/>
        </w:rPr>
        <w:t>Hozzájárulok ahhoz, hogy a fent nevezett tanuló a 160 órás összefüggő szakmai gyakorlatát cégünknél teljesítse az alábbi területen (osztályon), a gyakorlatért felelős szakember irányításával.</w:t>
      </w:r>
    </w:p>
    <w:p w:rsidR="0036636A" w:rsidRDefault="0036636A" w:rsidP="0036636A">
      <w:pPr>
        <w:rPr>
          <w:rFonts w:ascii="Calibri" w:hAnsi="Calibri"/>
        </w:rPr>
      </w:pPr>
    </w:p>
    <w:p w:rsidR="0036636A" w:rsidRPr="00A14A9C" w:rsidRDefault="0036636A" w:rsidP="0036636A">
      <w:pPr>
        <w:rPr>
          <w:rFonts w:ascii="Calibri" w:hAnsi="Calibri"/>
        </w:rPr>
      </w:pPr>
      <w:r w:rsidRPr="00A14A9C">
        <w:rPr>
          <w:rFonts w:ascii="Calibri" w:hAnsi="Calibri"/>
        </w:rPr>
        <w:t xml:space="preserve">A gyakorlat helyszíne (terület, osztály): </w:t>
      </w:r>
      <w:r>
        <w:rPr>
          <w:rFonts w:ascii="Calibri" w:hAnsi="Calibri"/>
        </w:rPr>
        <w:tab/>
        <w:t>____________________________________________</w:t>
      </w:r>
    </w:p>
    <w:p w:rsidR="0036636A" w:rsidRDefault="0036636A" w:rsidP="0036636A">
      <w:pPr>
        <w:rPr>
          <w:rFonts w:ascii="Calibri" w:hAnsi="Calibri"/>
        </w:rPr>
      </w:pPr>
    </w:p>
    <w:p w:rsidR="0036636A" w:rsidRPr="00A14A9C" w:rsidRDefault="0036636A" w:rsidP="0036636A">
      <w:pPr>
        <w:rPr>
          <w:rFonts w:ascii="Calibri" w:hAnsi="Calibri"/>
        </w:rPr>
      </w:pPr>
      <w:r w:rsidRPr="00A14A9C">
        <w:rPr>
          <w:rFonts w:ascii="Calibri" w:hAnsi="Calibri"/>
        </w:rPr>
        <w:t>A gyakorlatért felelős személy: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____________________________________________</w:t>
      </w:r>
    </w:p>
    <w:p w:rsidR="0036636A" w:rsidRPr="00A14A9C" w:rsidRDefault="0036636A" w:rsidP="0036636A">
      <w:pPr>
        <w:rPr>
          <w:rFonts w:ascii="Calibri" w:hAnsi="Calibri"/>
        </w:rPr>
      </w:pPr>
    </w:p>
    <w:p w:rsidR="0036636A" w:rsidRDefault="0036636A" w:rsidP="0036636A">
      <w:pPr>
        <w:rPr>
          <w:rFonts w:ascii="Calibri" w:hAnsi="Calibri"/>
        </w:rPr>
      </w:pPr>
    </w:p>
    <w:p w:rsidR="00351EF3" w:rsidRDefault="00351EF3" w:rsidP="0036636A">
      <w:pPr>
        <w:rPr>
          <w:rFonts w:ascii="Calibri" w:hAnsi="Calibri"/>
        </w:rPr>
      </w:pPr>
    </w:p>
    <w:p w:rsidR="0036636A" w:rsidRDefault="0036636A" w:rsidP="0036636A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36636A" w:rsidTr="00B9557D">
        <w:tc>
          <w:tcPr>
            <w:tcW w:w="5172" w:type="dxa"/>
          </w:tcPr>
          <w:p w:rsidR="0036636A" w:rsidRPr="00B9557D" w:rsidRDefault="0036636A" w:rsidP="0036636A">
            <w:pPr>
              <w:rPr>
                <w:rFonts w:ascii="Calibri" w:hAnsi="Calibri"/>
              </w:rPr>
            </w:pPr>
            <w:r w:rsidRPr="00B9557D">
              <w:rPr>
                <w:rFonts w:ascii="Calibri" w:hAnsi="Calibri"/>
              </w:rPr>
              <w:t>Dátum:</w:t>
            </w:r>
          </w:p>
        </w:tc>
        <w:tc>
          <w:tcPr>
            <w:tcW w:w="5172" w:type="dxa"/>
          </w:tcPr>
          <w:p w:rsidR="0036636A" w:rsidRPr="00B9557D" w:rsidRDefault="0036636A" w:rsidP="00B9557D">
            <w:pPr>
              <w:jc w:val="center"/>
              <w:rPr>
                <w:rFonts w:ascii="Calibri" w:hAnsi="Calibri"/>
              </w:rPr>
            </w:pPr>
            <w:r w:rsidRPr="00B9557D">
              <w:rPr>
                <w:rFonts w:ascii="Calibri" w:hAnsi="Calibri"/>
              </w:rPr>
              <w:t>______________________</w:t>
            </w:r>
          </w:p>
        </w:tc>
      </w:tr>
      <w:tr w:rsidR="0036636A" w:rsidTr="00B9557D">
        <w:tc>
          <w:tcPr>
            <w:tcW w:w="5172" w:type="dxa"/>
          </w:tcPr>
          <w:p w:rsidR="0036636A" w:rsidRPr="00B9557D" w:rsidRDefault="0036636A" w:rsidP="0036636A">
            <w:pPr>
              <w:rPr>
                <w:rFonts w:ascii="Calibri" w:hAnsi="Calibri"/>
              </w:rPr>
            </w:pPr>
          </w:p>
        </w:tc>
        <w:tc>
          <w:tcPr>
            <w:tcW w:w="5172" w:type="dxa"/>
          </w:tcPr>
          <w:p w:rsidR="0036636A" w:rsidRPr="00B9557D" w:rsidRDefault="0036636A" w:rsidP="00B9557D">
            <w:pPr>
              <w:jc w:val="center"/>
              <w:rPr>
                <w:rFonts w:ascii="Calibri" w:hAnsi="Calibri"/>
              </w:rPr>
            </w:pPr>
            <w:r w:rsidRPr="00B9557D">
              <w:rPr>
                <w:rFonts w:ascii="Calibri" w:hAnsi="Calibri"/>
              </w:rPr>
              <w:t>cégszerű aláírás</w:t>
            </w:r>
          </w:p>
        </w:tc>
      </w:tr>
    </w:tbl>
    <w:p w:rsidR="001E563C" w:rsidRPr="0036636A" w:rsidRDefault="001E563C" w:rsidP="0036636A"/>
    <w:sectPr w:rsidR="001E563C" w:rsidRPr="0036636A" w:rsidSect="00B05C86">
      <w:headerReference w:type="default" r:id="rId8"/>
      <w:pgSz w:w="11906" w:h="16838" w:code="9"/>
      <w:pgMar w:top="2268" w:right="851" w:bottom="1418" w:left="851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7F2" w:rsidRDefault="002667F2">
      <w:r>
        <w:separator/>
      </w:r>
    </w:p>
  </w:endnote>
  <w:endnote w:type="continuationSeparator" w:id="0">
    <w:p w:rsidR="002667F2" w:rsidRDefault="0026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7F2" w:rsidRDefault="002667F2">
      <w:r>
        <w:separator/>
      </w:r>
    </w:p>
  </w:footnote>
  <w:footnote w:type="continuationSeparator" w:id="0">
    <w:p w:rsidR="002667F2" w:rsidRDefault="00266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91" w:rsidRDefault="002E79F8">
    <w:pPr>
      <w:pStyle w:val="lfej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1239520</wp:posOffset>
          </wp:positionH>
          <wp:positionV relativeFrom="paragraph">
            <wp:posOffset>-1141730</wp:posOffset>
          </wp:positionV>
          <wp:extent cx="1373505" cy="1265555"/>
          <wp:effectExtent l="0" t="0" r="0" b="0"/>
          <wp:wrapTight wrapText="bothSides">
            <wp:wrapPolygon edited="0">
              <wp:start x="0" y="0"/>
              <wp:lineTo x="0" y="21134"/>
              <wp:lineTo x="21270" y="21134"/>
              <wp:lineTo x="21270" y="0"/>
              <wp:lineTo x="0" y="0"/>
            </wp:wrapPolygon>
          </wp:wrapTight>
          <wp:docPr id="6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2495550</wp:posOffset>
              </wp:positionH>
              <wp:positionV relativeFrom="paragraph">
                <wp:posOffset>-1152525</wp:posOffset>
              </wp:positionV>
              <wp:extent cx="3376930" cy="13144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930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6FF" w:rsidRPr="00D35CEE" w:rsidRDefault="00DB66FF" w:rsidP="00DB66FF">
                          <w:pPr>
                            <w:jc w:val="center"/>
                            <w:rPr>
                              <w:rFonts w:ascii="Albertus" w:hAnsi="Albertus"/>
                              <w:b/>
                              <w:sz w:val="20"/>
                              <w:szCs w:val="20"/>
                            </w:rPr>
                          </w:pPr>
                          <w:r w:rsidRPr="00D35CEE">
                            <w:rPr>
                              <w:rFonts w:ascii="Albertus" w:hAnsi="Albertus"/>
                              <w:b/>
                              <w:sz w:val="20"/>
                              <w:szCs w:val="20"/>
                            </w:rPr>
                            <w:t>Széchenyi István Római Katolik</w:t>
                          </w:r>
                          <w:r>
                            <w:rPr>
                              <w:rFonts w:ascii="Albertus" w:hAnsi="Albertus"/>
                              <w:b/>
                              <w:sz w:val="20"/>
                              <w:szCs w:val="20"/>
                            </w:rPr>
                            <w:t>us K</w:t>
                          </w:r>
                          <w:r w:rsidRPr="00D35CEE">
                            <w:rPr>
                              <w:rFonts w:ascii="Albertus" w:hAnsi="Albertus"/>
                              <w:b/>
                              <w:sz w:val="20"/>
                              <w:szCs w:val="20"/>
                            </w:rPr>
                            <w:t xml:space="preserve">özépiskola </w:t>
                          </w:r>
                        </w:p>
                        <w:p w:rsidR="00DB66FF" w:rsidRPr="00DB66FF" w:rsidRDefault="00DB66FF" w:rsidP="00DB66FF">
                          <w:pPr>
                            <w:pStyle w:val="Cmsor4"/>
                            <w:spacing w:before="120"/>
                            <w:jc w:val="center"/>
                            <w:rPr>
                              <w:color w:val="000000"/>
                            </w:rPr>
                          </w:pPr>
                          <w:r w:rsidRPr="00DB66FF">
                            <w:rPr>
                              <w:color w:val="000000"/>
                            </w:rPr>
                            <w:t>3000 HATVAN BAJCSY- ZSILINSZKY ÚT 6.</w:t>
                          </w:r>
                        </w:p>
                        <w:p w:rsidR="00DB66FF" w:rsidRPr="00DB66FF" w:rsidRDefault="00DB66FF" w:rsidP="00DB66FF">
                          <w:pPr>
                            <w:pStyle w:val="Cmsor4"/>
                            <w:jc w:val="center"/>
                            <w:rPr>
                              <w:color w:val="000000"/>
                            </w:rPr>
                          </w:pPr>
                          <w:r w:rsidRPr="00DB66FF">
                            <w:rPr>
                              <w:color w:val="000000"/>
                            </w:rPr>
                            <w:t>TELEFON: 37/341-594, 37/541-443</w:t>
                          </w:r>
                        </w:p>
                        <w:p w:rsidR="00DB66FF" w:rsidRDefault="00DB66FF" w:rsidP="00DB66FF">
                          <w:pPr>
                            <w:tabs>
                              <w:tab w:val="left" w:pos="709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35CEE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2" w:history="1">
                            <w:r w:rsidRPr="00D35CEE">
                              <w:rPr>
                                <w:rStyle w:val="Hiperhivatkozs"/>
                                <w:sz w:val="20"/>
                                <w:szCs w:val="20"/>
                              </w:rPr>
                              <w:t>titkarsag@szechenyi60.hu</w:t>
                            </w:r>
                          </w:hyperlink>
                          <w:r w:rsidRPr="00D35CE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B66FF" w:rsidRPr="00D35CEE" w:rsidRDefault="00DB66FF" w:rsidP="00DB66FF">
                          <w:pPr>
                            <w:tabs>
                              <w:tab w:val="left" w:pos="709"/>
                            </w:tabs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Pr="00D35CEE">
                              <w:rPr>
                                <w:rStyle w:val="Hiperhivatkozs"/>
                                <w:b/>
                                <w:sz w:val="20"/>
                                <w:szCs w:val="20"/>
                              </w:rPr>
                              <w:t>www.szechenyi60.hu</w:t>
                            </w:r>
                          </w:hyperlink>
                        </w:p>
                        <w:p w:rsidR="00DB66FF" w:rsidRPr="00D35CEE" w:rsidRDefault="00DB66FF" w:rsidP="00DB66FF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35CEE">
                            <w:rPr>
                              <w:b/>
                              <w:sz w:val="20"/>
                              <w:szCs w:val="20"/>
                            </w:rPr>
                            <w:t>OM: 201690</w:t>
                          </w:r>
                        </w:p>
                        <w:p w:rsidR="00DB66FF" w:rsidRDefault="00DB66FF" w:rsidP="00DB66F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6.5pt;margin-top:-90.75pt;width:265.9pt;height:10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F6gw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" stroked="f">
              <v:textbox>
                <w:txbxContent>
                  <w:p w:rsidR="00DB66FF" w:rsidRPr="00D35CEE" w:rsidRDefault="00DB66FF" w:rsidP="00DB66FF">
                    <w:pPr>
                      <w:jc w:val="center"/>
                      <w:rPr>
                        <w:rFonts w:ascii="Albertus" w:hAnsi="Albertus"/>
                        <w:b/>
                        <w:sz w:val="20"/>
                        <w:szCs w:val="20"/>
                      </w:rPr>
                    </w:pPr>
                    <w:r w:rsidRPr="00D35CEE">
                      <w:rPr>
                        <w:rFonts w:ascii="Albertus" w:hAnsi="Albertus"/>
                        <w:b/>
                        <w:sz w:val="20"/>
                        <w:szCs w:val="20"/>
                      </w:rPr>
                      <w:t>Széchenyi István Római Katolik</w:t>
                    </w:r>
                    <w:r>
                      <w:rPr>
                        <w:rFonts w:ascii="Albertus" w:hAnsi="Albertus"/>
                        <w:b/>
                        <w:sz w:val="20"/>
                        <w:szCs w:val="20"/>
                      </w:rPr>
                      <w:t>us K</w:t>
                    </w:r>
                    <w:r w:rsidRPr="00D35CEE">
                      <w:rPr>
                        <w:rFonts w:ascii="Albertus" w:hAnsi="Albertus"/>
                        <w:b/>
                        <w:sz w:val="20"/>
                        <w:szCs w:val="20"/>
                      </w:rPr>
                      <w:t xml:space="preserve">özépiskola </w:t>
                    </w:r>
                  </w:p>
                  <w:p w:rsidR="00DB66FF" w:rsidRPr="00DB66FF" w:rsidRDefault="00DB66FF" w:rsidP="00DB66FF">
                    <w:pPr>
                      <w:pStyle w:val="Cmsor4"/>
                      <w:spacing w:before="120"/>
                      <w:jc w:val="center"/>
                      <w:rPr>
                        <w:color w:val="000000"/>
                      </w:rPr>
                    </w:pPr>
                    <w:r w:rsidRPr="00DB66FF">
                      <w:rPr>
                        <w:color w:val="000000"/>
                      </w:rPr>
                      <w:t>3000 HATVAN BAJCSY- ZSILINSZKY ÚT 6.</w:t>
                    </w:r>
                  </w:p>
                  <w:p w:rsidR="00DB66FF" w:rsidRPr="00DB66FF" w:rsidRDefault="00DB66FF" w:rsidP="00DB66FF">
                    <w:pPr>
                      <w:pStyle w:val="Cmsor4"/>
                      <w:jc w:val="center"/>
                      <w:rPr>
                        <w:color w:val="000000"/>
                      </w:rPr>
                    </w:pPr>
                    <w:r w:rsidRPr="00DB66FF">
                      <w:rPr>
                        <w:color w:val="000000"/>
                      </w:rPr>
                      <w:t>TELEFON: 37/341-594, 37/541-443</w:t>
                    </w:r>
                  </w:p>
                  <w:p w:rsidR="00DB66FF" w:rsidRDefault="00DB66FF" w:rsidP="00DB66FF">
                    <w:pPr>
                      <w:tabs>
                        <w:tab w:val="left" w:pos="709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 w:rsidRPr="00D35CEE">
                      <w:rPr>
                        <w:sz w:val="20"/>
                        <w:szCs w:val="20"/>
                      </w:rPr>
                      <w:t xml:space="preserve">E-mail: </w:t>
                    </w:r>
                    <w:hyperlink r:id="rId4" w:history="1">
                      <w:r w:rsidRPr="00D35CEE">
                        <w:rPr>
                          <w:rStyle w:val="Hiperhivatkozs"/>
                          <w:sz w:val="20"/>
                          <w:szCs w:val="20"/>
                        </w:rPr>
                        <w:t>titkarsag@szechenyi60.hu</w:t>
                      </w:r>
                    </w:hyperlink>
                    <w:r w:rsidRPr="00D35CEE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DB66FF" w:rsidRPr="00D35CEE" w:rsidRDefault="00DB66FF" w:rsidP="00DB66FF">
                    <w:pPr>
                      <w:tabs>
                        <w:tab w:val="left" w:pos="709"/>
                      </w:tabs>
                      <w:jc w:val="center"/>
                      <w:rPr>
                        <w:b/>
                        <w:sz w:val="20"/>
                        <w:szCs w:val="20"/>
                      </w:rPr>
                    </w:pPr>
                    <w:hyperlink r:id="rId5" w:history="1">
                      <w:r w:rsidRPr="00D35CEE">
                        <w:rPr>
                          <w:rStyle w:val="Hiperhivatkozs"/>
                          <w:b/>
                          <w:sz w:val="20"/>
                          <w:szCs w:val="20"/>
                        </w:rPr>
                        <w:t>www.szechenyi60.hu</w:t>
                      </w:r>
                    </w:hyperlink>
                  </w:p>
                  <w:p w:rsidR="00DB66FF" w:rsidRPr="00D35CEE" w:rsidRDefault="00DB66FF" w:rsidP="00DB66F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35CEE">
                      <w:rPr>
                        <w:b/>
                        <w:sz w:val="20"/>
                        <w:szCs w:val="20"/>
                      </w:rPr>
                      <w:t>OM: 201690</w:t>
                    </w:r>
                  </w:p>
                  <w:p w:rsidR="00DB66FF" w:rsidRDefault="00DB66FF" w:rsidP="00DB66F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-1163955</wp:posOffset>
          </wp:positionV>
          <wp:extent cx="7239000" cy="1011555"/>
          <wp:effectExtent l="0" t="0" r="0" b="0"/>
          <wp:wrapTight wrapText="bothSides">
            <wp:wrapPolygon edited="0">
              <wp:start x="0" y="0"/>
              <wp:lineTo x="0" y="21153"/>
              <wp:lineTo x="21543" y="21153"/>
              <wp:lineTo x="21543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D67F7"/>
    <w:multiLevelType w:val="hybridMultilevel"/>
    <w:tmpl w:val="76FC46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87"/>
    <w:rsid w:val="00005C45"/>
    <w:rsid w:val="00037BDE"/>
    <w:rsid w:val="00054C32"/>
    <w:rsid w:val="00066523"/>
    <w:rsid w:val="000B363F"/>
    <w:rsid w:val="000D1812"/>
    <w:rsid w:val="000F7CAB"/>
    <w:rsid w:val="001634FD"/>
    <w:rsid w:val="001A50AC"/>
    <w:rsid w:val="001A6A80"/>
    <w:rsid w:val="001C7959"/>
    <w:rsid w:val="001D1FD2"/>
    <w:rsid w:val="001E563C"/>
    <w:rsid w:val="00214358"/>
    <w:rsid w:val="00220CFB"/>
    <w:rsid w:val="00225E19"/>
    <w:rsid w:val="002667F2"/>
    <w:rsid w:val="002D2F91"/>
    <w:rsid w:val="002D6D77"/>
    <w:rsid w:val="002E79F8"/>
    <w:rsid w:val="00312C50"/>
    <w:rsid w:val="003216CD"/>
    <w:rsid w:val="00351EF3"/>
    <w:rsid w:val="003603ED"/>
    <w:rsid w:val="0036636A"/>
    <w:rsid w:val="003D09A5"/>
    <w:rsid w:val="00410987"/>
    <w:rsid w:val="00433C4E"/>
    <w:rsid w:val="00462D7F"/>
    <w:rsid w:val="004A360F"/>
    <w:rsid w:val="004C1EE9"/>
    <w:rsid w:val="004E7646"/>
    <w:rsid w:val="00530B6E"/>
    <w:rsid w:val="00554EB4"/>
    <w:rsid w:val="00585D22"/>
    <w:rsid w:val="005960E1"/>
    <w:rsid w:val="005D05F4"/>
    <w:rsid w:val="005E4058"/>
    <w:rsid w:val="006250AF"/>
    <w:rsid w:val="0069727B"/>
    <w:rsid w:val="006C2283"/>
    <w:rsid w:val="006D0160"/>
    <w:rsid w:val="006F3F33"/>
    <w:rsid w:val="00723ACF"/>
    <w:rsid w:val="007242CE"/>
    <w:rsid w:val="0075272F"/>
    <w:rsid w:val="007E1312"/>
    <w:rsid w:val="007F6DF1"/>
    <w:rsid w:val="00804740"/>
    <w:rsid w:val="0081148E"/>
    <w:rsid w:val="00823D6E"/>
    <w:rsid w:val="00864E89"/>
    <w:rsid w:val="008856EF"/>
    <w:rsid w:val="008A2371"/>
    <w:rsid w:val="008B07AF"/>
    <w:rsid w:val="008D02C1"/>
    <w:rsid w:val="00905F3C"/>
    <w:rsid w:val="009225FF"/>
    <w:rsid w:val="009236A1"/>
    <w:rsid w:val="0095104C"/>
    <w:rsid w:val="009B4FF4"/>
    <w:rsid w:val="009B746A"/>
    <w:rsid w:val="009E35D5"/>
    <w:rsid w:val="00A14377"/>
    <w:rsid w:val="00A1479E"/>
    <w:rsid w:val="00A24868"/>
    <w:rsid w:val="00A47A12"/>
    <w:rsid w:val="00A62618"/>
    <w:rsid w:val="00AA0ACF"/>
    <w:rsid w:val="00AB558C"/>
    <w:rsid w:val="00AC37ED"/>
    <w:rsid w:val="00AD356C"/>
    <w:rsid w:val="00B05C86"/>
    <w:rsid w:val="00B176E9"/>
    <w:rsid w:val="00B9557D"/>
    <w:rsid w:val="00BC6395"/>
    <w:rsid w:val="00BD571F"/>
    <w:rsid w:val="00BF5F85"/>
    <w:rsid w:val="00C05E7B"/>
    <w:rsid w:val="00C923F2"/>
    <w:rsid w:val="00CE211C"/>
    <w:rsid w:val="00DB66FF"/>
    <w:rsid w:val="00E33227"/>
    <w:rsid w:val="00E5387D"/>
    <w:rsid w:val="00E551D0"/>
    <w:rsid w:val="00EB3815"/>
    <w:rsid w:val="00EE17CF"/>
    <w:rsid w:val="00EF6479"/>
    <w:rsid w:val="00F178D2"/>
    <w:rsid w:val="00F40809"/>
    <w:rsid w:val="00F40EA9"/>
    <w:rsid w:val="00F4580C"/>
    <w:rsid w:val="00F5725F"/>
    <w:rsid w:val="00F60679"/>
    <w:rsid w:val="00F9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72AA1AB-8F8A-4E3D-8F0B-7F2A500E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387D"/>
    <w:rPr>
      <w:sz w:val="24"/>
      <w:szCs w:val="24"/>
    </w:rPr>
  </w:style>
  <w:style w:type="paragraph" w:styleId="Cmsor1">
    <w:name w:val="heading 1"/>
    <w:basedOn w:val="Norml"/>
    <w:next w:val="Norml"/>
    <w:qFormat/>
    <w:rsid w:val="00AA0A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B66FF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yak">
    <w:name w:val="Gyak"/>
    <w:basedOn w:val="Norml"/>
    <w:rsid w:val="0075272F"/>
    <w:pPr>
      <w:spacing w:before="240" w:after="240" w:line="360" w:lineRule="auto"/>
      <w:ind w:left="709" w:hanging="709"/>
    </w:pPr>
    <w:rPr>
      <w:rFonts w:ascii="Tahoma" w:hAnsi="Tahoma"/>
      <w:color w:val="FFCC00"/>
      <w:sz w:val="32"/>
    </w:rPr>
  </w:style>
  <w:style w:type="paragraph" w:customStyle="1" w:styleId="Sajtstlus">
    <w:name w:val="Saját stílus"/>
    <w:basedOn w:val="Norml"/>
    <w:rsid w:val="006D0160"/>
    <w:pPr>
      <w:ind w:right="1134" w:firstLine="709"/>
      <w:jc w:val="both"/>
    </w:pPr>
    <w:rPr>
      <w:rFonts w:ascii="Arial" w:hAnsi="Arial"/>
    </w:rPr>
  </w:style>
  <w:style w:type="paragraph" w:styleId="lfej">
    <w:name w:val="header"/>
    <w:basedOn w:val="Norml"/>
    <w:link w:val="lfejChar"/>
    <w:rsid w:val="005D05F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D05F4"/>
    <w:pPr>
      <w:tabs>
        <w:tab w:val="center" w:pos="4536"/>
        <w:tab w:val="right" w:pos="9072"/>
      </w:tabs>
    </w:pPr>
  </w:style>
  <w:style w:type="paragraph" w:customStyle="1" w:styleId="Eltte12pt">
    <w:name w:val="Előtte:  12 pt"/>
    <w:basedOn w:val="Norml"/>
    <w:rsid w:val="009B746A"/>
    <w:pPr>
      <w:spacing w:before="240" w:line="360" w:lineRule="auto"/>
      <w:jc w:val="both"/>
    </w:pPr>
    <w:rPr>
      <w:szCs w:val="20"/>
      <w:lang w:eastAsia="en-US"/>
    </w:rPr>
  </w:style>
  <w:style w:type="character" w:customStyle="1" w:styleId="lfejChar">
    <w:name w:val="Élőfej Char"/>
    <w:link w:val="lfej"/>
    <w:rsid w:val="00F178D2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F178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F178D2"/>
  </w:style>
  <w:style w:type="table" w:styleId="Rcsostblzat">
    <w:name w:val="Table Grid"/>
    <w:basedOn w:val="Normltblzat"/>
    <w:uiPriority w:val="59"/>
    <w:rsid w:val="001E5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36636A"/>
  </w:style>
  <w:style w:type="character" w:customStyle="1" w:styleId="Cmsor4Char">
    <w:name w:val="Címsor 4 Char"/>
    <w:link w:val="Cmsor4"/>
    <w:uiPriority w:val="9"/>
    <w:semiHidden/>
    <w:rsid w:val="00DB66FF"/>
    <w:rPr>
      <w:rFonts w:ascii="Cambria" w:hAnsi="Cambria"/>
      <w:i/>
      <w:iCs/>
      <w:color w:val="365F91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DB6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echenyi60.hu" TargetMode="External"/><Relationship Id="rId2" Type="http://schemas.openxmlformats.org/officeDocument/2006/relationships/hyperlink" Target="mailto:titkarsag@szechenyi60.hu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echenyi60.hu" TargetMode="External"/><Relationship Id="rId4" Type="http://schemas.openxmlformats.org/officeDocument/2006/relationships/hyperlink" Target="mailto:titkarsag@szechenyi60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boand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3281A10-0467-4E96-A27A-4D8DFFAD91F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88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</CharactersWithSpaces>
  <SharedDoc>false</SharedDoc>
  <HLinks>
    <vt:vector size="12" baseType="variant">
      <vt:variant>
        <vt:i4>2424888</vt:i4>
      </vt:variant>
      <vt:variant>
        <vt:i4>3</vt:i4>
      </vt:variant>
      <vt:variant>
        <vt:i4>0</vt:i4>
      </vt:variant>
      <vt:variant>
        <vt:i4>5</vt:i4>
      </vt:variant>
      <vt:variant>
        <vt:lpwstr>http://www.szechenyi60.hu/</vt:lpwstr>
      </vt:variant>
      <vt:variant>
        <vt:lpwstr/>
      </vt:variant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mailto:titkarsag@szechenyi60.hu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András</dc:creator>
  <cp:keywords/>
  <cp:lastModifiedBy>Peter Csordas</cp:lastModifiedBy>
  <cp:revision>2</cp:revision>
  <cp:lastPrinted>2013-03-02T00:03:00Z</cp:lastPrinted>
  <dcterms:created xsi:type="dcterms:W3CDTF">2016-02-15T08:47:00Z</dcterms:created>
  <dcterms:modified xsi:type="dcterms:W3CDTF">2016-02-15T08:47:00Z</dcterms:modified>
</cp:coreProperties>
</file>